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3E63" w14:textId="47090067" w:rsidR="00547F37" w:rsidRPr="004F37A4" w:rsidRDefault="00547F37" w:rsidP="00547F37">
      <w:pPr>
        <w:pStyle w:val="H1"/>
        <w:rPr>
          <w:rFonts w:ascii="Calibri" w:hAnsi="Calibri" w:cs="Calibri"/>
        </w:rPr>
      </w:pPr>
      <w:bookmarkStart w:id="0" w:name="_Toc13221305"/>
      <w:bookmarkStart w:id="1" w:name="_Toc25060266"/>
      <w:r w:rsidRPr="004F37A4">
        <w:rPr>
          <w:rFonts w:ascii="Calibri" w:hAnsi="Calibri" w:cs="Calibri"/>
        </w:rPr>
        <w:t xml:space="preserve">Well-being in the Nursery </w:t>
      </w:r>
      <w:bookmarkEnd w:id="0"/>
      <w:bookmarkEnd w:id="1"/>
      <w:r w:rsidR="00D35CF3">
        <w:rPr>
          <w:rFonts w:ascii="Calibri" w:hAnsi="Calibri" w:cs="Calibri"/>
        </w:rPr>
        <w:tab/>
      </w:r>
      <w:r w:rsidR="00D35CF3">
        <w:rPr>
          <w:noProof/>
        </w:rPr>
        <w:drawing>
          <wp:inline distT="0" distB="0" distL="0" distR="0" wp14:anchorId="4797BB24" wp14:editId="4D83448F">
            <wp:extent cx="729205" cy="729205"/>
            <wp:effectExtent l="0" t="0" r="0" b="0"/>
            <wp:docPr id="1" name="Picture 1" descr="A picture containing text,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o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712" cy="734712"/>
                    </a:xfrm>
                    <a:prstGeom prst="rect">
                      <a:avLst/>
                    </a:prstGeom>
                    <a:noFill/>
                    <a:ln>
                      <a:noFill/>
                    </a:ln>
                  </pic:spPr>
                </pic:pic>
              </a:graphicData>
            </a:graphic>
          </wp:inline>
        </w:drawing>
      </w:r>
    </w:p>
    <w:p w14:paraId="32C62578" w14:textId="77777777" w:rsidR="00547F37" w:rsidRPr="00156B4F" w:rsidRDefault="00547F37" w:rsidP="00547F37">
      <w:pPr>
        <w:pStyle w:val="deleteasappropriate"/>
        <w:rPr>
          <w:rFonts w:ascii="Calibri" w:hAnsi="Calibri" w:cs="Calibri"/>
          <w:b/>
          <w:highlight w:val="yellow"/>
        </w:rPr>
      </w:pPr>
    </w:p>
    <w:p w14:paraId="76984DB3" w14:textId="77777777" w:rsidR="00547F37" w:rsidRPr="00156B4F" w:rsidRDefault="00547F37" w:rsidP="00547F37">
      <w:pPr>
        <w:rPr>
          <w:rFonts w:ascii="Calibri" w:hAnsi="Calibri" w:cs="Calibri"/>
          <w:highlight w:val="yellow"/>
        </w:rPr>
      </w:pPr>
    </w:p>
    <w:p w14:paraId="4BE9B573" w14:textId="77777777" w:rsidR="00547F37" w:rsidRPr="00156B4F" w:rsidRDefault="00547F37" w:rsidP="00547F37">
      <w:pPr>
        <w:jc w:val="left"/>
        <w:rPr>
          <w:rFonts w:ascii="Calibri" w:hAnsi="Calibri" w:cs="Calibri"/>
        </w:rPr>
      </w:pPr>
      <w:r>
        <w:rPr>
          <w:rFonts w:ascii="Calibri" w:hAnsi="Calibri" w:cs="Calibri"/>
        </w:rPr>
        <w:t>Well-being</w:t>
      </w:r>
      <w:r w:rsidRPr="00156B4F">
        <w:rPr>
          <w:rFonts w:ascii="Calibri" w:hAnsi="Calibri" w:cs="Calibri"/>
        </w:rPr>
        <w:t xml:space="preserve"> is a broad sense that covers a wide range of your being. It encompasses the physical, emotional (and mental), social and spiritual areas of a person. Under the curriculum this is covered in the children’s personal, social, emotional development and physical development. </w:t>
      </w:r>
    </w:p>
    <w:p w14:paraId="5FE2EC7E" w14:textId="77777777" w:rsidR="00547F37" w:rsidRPr="00156B4F" w:rsidRDefault="00547F37" w:rsidP="00547F37">
      <w:pPr>
        <w:jc w:val="left"/>
        <w:rPr>
          <w:rFonts w:ascii="Calibri" w:hAnsi="Calibri" w:cs="Calibri"/>
        </w:rPr>
      </w:pPr>
    </w:p>
    <w:p w14:paraId="1F97974F" w14:textId="77777777" w:rsidR="00547F37" w:rsidRPr="0067445F" w:rsidRDefault="00547F37" w:rsidP="00547F37">
      <w:pPr>
        <w:tabs>
          <w:tab w:val="left" w:pos="951"/>
        </w:tabs>
        <w:spacing w:before="120" w:after="200"/>
        <w:jc w:val="left"/>
        <w:rPr>
          <w:rFonts w:ascii="Calibri" w:hAnsi="Calibri" w:cs="Calibri"/>
          <w:b/>
          <w:szCs w:val="20"/>
          <w:lang w:eastAsia="en-GB"/>
        </w:rPr>
      </w:pPr>
      <w:r w:rsidRPr="0067445F">
        <w:rPr>
          <w:rFonts w:ascii="Calibri" w:hAnsi="Calibri" w:cs="Calibri"/>
          <w:b/>
          <w:bCs/>
          <w:szCs w:val="20"/>
          <w:lang w:eastAsia="en-GB"/>
        </w:rPr>
        <w:t xml:space="preserve">Physical well-being covers everything physical to do with the body: </w:t>
      </w:r>
    </w:p>
    <w:p w14:paraId="15947D01" w14:textId="77777777" w:rsidR="00547F37" w:rsidRPr="00156B4F" w:rsidRDefault="00547F37" w:rsidP="00DC3082">
      <w:pPr>
        <w:numPr>
          <w:ilvl w:val="0"/>
          <w:numId w:val="2"/>
        </w:numPr>
        <w:tabs>
          <w:tab w:val="left" w:pos="951"/>
        </w:tabs>
        <w:spacing w:before="120" w:after="200"/>
        <w:contextualSpacing/>
        <w:jc w:val="left"/>
        <w:rPr>
          <w:rFonts w:ascii="Calibri" w:hAnsi="Calibri" w:cs="Calibri"/>
          <w:szCs w:val="20"/>
          <w:lang w:eastAsia="en-GB"/>
        </w:rPr>
      </w:pPr>
      <w:r w:rsidRPr="00156B4F">
        <w:rPr>
          <w:rFonts w:ascii="Calibri" w:hAnsi="Calibri" w:cs="Calibri"/>
          <w:bCs/>
          <w:szCs w:val="20"/>
          <w:lang w:eastAsia="en-GB"/>
        </w:rPr>
        <w:t>Growth and development</w:t>
      </w:r>
    </w:p>
    <w:p w14:paraId="7C8C57E4" w14:textId="77777777" w:rsidR="00547F37" w:rsidRPr="00156B4F" w:rsidRDefault="00547F37" w:rsidP="00DC3082">
      <w:pPr>
        <w:numPr>
          <w:ilvl w:val="0"/>
          <w:numId w:val="2"/>
        </w:numPr>
        <w:tabs>
          <w:tab w:val="left" w:pos="951"/>
        </w:tabs>
        <w:spacing w:before="120" w:after="200"/>
        <w:contextualSpacing/>
        <w:jc w:val="left"/>
        <w:rPr>
          <w:rFonts w:ascii="Calibri" w:hAnsi="Calibri" w:cs="Calibri"/>
          <w:szCs w:val="20"/>
          <w:lang w:eastAsia="en-GB"/>
        </w:rPr>
      </w:pPr>
      <w:r w:rsidRPr="00156B4F">
        <w:rPr>
          <w:rFonts w:ascii="Calibri" w:hAnsi="Calibri" w:cs="Calibri"/>
          <w:bCs/>
          <w:szCs w:val="20"/>
          <w:lang w:eastAsia="en-GB"/>
        </w:rPr>
        <w:t>Moving and keeping physically fit</w:t>
      </w:r>
    </w:p>
    <w:p w14:paraId="2F14BF70" w14:textId="77777777" w:rsidR="00547F37" w:rsidRPr="00156B4F" w:rsidRDefault="00547F37" w:rsidP="00DC3082">
      <w:pPr>
        <w:numPr>
          <w:ilvl w:val="0"/>
          <w:numId w:val="2"/>
        </w:numPr>
        <w:tabs>
          <w:tab w:val="left" w:pos="951"/>
        </w:tabs>
        <w:spacing w:before="120" w:after="200"/>
        <w:contextualSpacing/>
        <w:jc w:val="left"/>
        <w:rPr>
          <w:rFonts w:ascii="Calibri" w:hAnsi="Calibri" w:cs="Calibri"/>
          <w:szCs w:val="20"/>
          <w:lang w:eastAsia="en-GB"/>
        </w:rPr>
      </w:pPr>
      <w:r w:rsidRPr="00156B4F">
        <w:rPr>
          <w:rFonts w:ascii="Calibri" w:hAnsi="Calibri" w:cs="Calibri"/>
          <w:bCs/>
          <w:szCs w:val="20"/>
          <w:lang w:eastAsia="en-GB"/>
        </w:rPr>
        <w:t>Caring for your health (</w:t>
      </w:r>
      <w:proofErr w:type="gramStart"/>
      <w:r w:rsidRPr="00156B4F">
        <w:rPr>
          <w:rFonts w:ascii="Calibri" w:hAnsi="Calibri" w:cs="Calibri"/>
          <w:bCs/>
          <w:szCs w:val="20"/>
          <w:lang w:eastAsia="en-GB"/>
        </w:rPr>
        <w:t>e.g.</w:t>
      </w:r>
      <w:proofErr w:type="gramEnd"/>
      <w:r w:rsidRPr="00156B4F">
        <w:rPr>
          <w:rFonts w:ascii="Calibri" w:hAnsi="Calibri" w:cs="Calibri"/>
          <w:bCs/>
          <w:szCs w:val="20"/>
          <w:lang w:eastAsia="en-GB"/>
        </w:rPr>
        <w:t xml:space="preserve"> washing, cleaning teeth, etc.)</w:t>
      </w:r>
    </w:p>
    <w:p w14:paraId="4A00FE09" w14:textId="77777777" w:rsidR="00547F37" w:rsidRPr="00156B4F" w:rsidRDefault="00547F37" w:rsidP="00DC3082">
      <w:pPr>
        <w:numPr>
          <w:ilvl w:val="0"/>
          <w:numId w:val="2"/>
        </w:numPr>
        <w:tabs>
          <w:tab w:val="left" w:pos="951"/>
        </w:tabs>
        <w:spacing w:before="120" w:after="200"/>
        <w:contextualSpacing/>
        <w:jc w:val="left"/>
        <w:rPr>
          <w:rFonts w:ascii="Calibri" w:hAnsi="Calibri" w:cs="Calibri"/>
          <w:szCs w:val="20"/>
          <w:lang w:eastAsia="en-GB"/>
        </w:rPr>
      </w:pPr>
      <w:r w:rsidRPr="00156B4F">
        <w:rPr>
          <w:rFonts w:ascii="Calibri" w:hAnsi="Calibri" w:cs="Calibri"/>
          <w:bCs/>
          <w:szCs w:val="20"/>
          <w:lang w:eastAsia="en-GB"/>
        </w:rPr>
        <w:t>Eating a balanced and nutritious diet</w:t>
      </w:r>
    </w:p>
    <w:p w14:paraId="231E6AA6" w14:textId="77777777" w:rsidR="00547F37" w:rsidRPr="00156B4F" w:rsidRDefault="00547F37" w:rsidP="00DC3082">
      <w:pPr>
        <w:numPr>
          <w:ilvl w:val="0"/>
          <w:numId w:val="2"/>
        </w:numPr>
        <w:tabs>
          <w:tab w:val="left" w:pos="951"/>
        </w:tabs>
        <w:spacing w:before="120" w:after="200"/>
        <w:contextualSpacing/>
        <w:jc w:val="left"/>
        <w:rPr>
          <w:rFonts w:ascii="Calibri" w:hAnsi="Calibri" w:cs="Calibri"/>
          <w:szCs w:val="20"/>
          <w:lang w:eastAsia="en-GB"/>
        </w:rPr>
      </w:pPr>
      <w:r w:rsidRPr="00156B4F">
        <w:rPr>
          <w:rFonts w:ascii="Calibri" w:hAnsi="Calibri" w:cs="Calibri"/>
          <w:bCs/>
          <w:szCs w:val="20"/>
          <w:lang w:eastAsia="en-GB"/>
        </w:rPr>
        <w:t xml:space="preserve">Rest and appropriate sleep patterns. </w:t>
      </w:r>
    </w:p>
    <w:p w14:paraId="60EE31CD" w14:textId="77777777" w:rsidR="00547F37" w:rsidRPr="00156B4F" w:rsidRDefault="00547F37" w:rsidP="00547F37">
      <w:pPr>
        <w:jc w:val="left"/>
        <w:rPr>
          <w:rFonts w:ascii="Calibri" w:hAnsi="Calibri" w:cs="Calibri"/>
        </w:rPr>
      </w:pPr>
    </w:p>
    <w:p w14:paraId="2CF97AF6" w14:textId="77777777" w:rsidR="00547F37" w:rsidRPr="00156B4F" w:rsidRDefault="00547F37" w:rsidP="00547F37">
      <w:pPr>
        <w:tabs>
          <w:tab w:val="left" w:pos="951"/>
        </w:tabs>
        <w:spacing w:before="120"/>
        <w:rPr>
          <w:rStyle w:val="Strong"/>
          <w:rFonts w:ascii="Calibri" w:hAnsi="Calibri" w:cs="Calibri"/>
          <w:b w:val="0"/>
          <w:bCs w:val="0"/>
        </w:rPr>
      </w:pPr>
      <w:r w:rsidRPr="00156B4F">
        <w:rPr>
          <w:rStyle w:val="Strong"/>
          <w:rFonts w:ascii="Calibri" w:hAnsi="Calibri" w:cs="Calibri"/>
        </w:rPr>
        <w:t xml:space="preserve">Mental and emotional </w:t>
      </w:r>
      <w:r>
        <w:rPr>
          <w:rStyle w:val="Strong"/>
          <w:rFonts w:ascii="Calibri" w:hAnsi="Calibri" w:cs="Calibri"/>
        </w:rPr>
        <w:t>well-being</w:t>
      </w:r>
      <w:r w:rsidRPr="00156B4F">
        <w:rPr>
          <w:rStyle w:val="Strong"/>
          <w:rFonts w:ascii="Calibri" w:hAnsi="Calibri" w:cs="Calibri"/>
        </w:rPr>
        <w:t xml:space="preserve"> includes: </w:t>
      </w:r>
    </w:p>
    <w:p w14:paraId="79EF0203" w14:textId="77777777" w:rsidR="00547F37" w:rsidRPr="00156B4F" w:rsidRDefault="00547F37" w:rsidP="00DC3082">
      <w:pPr>
        <w:pStyle w:val="ListParagraph"/>
        <w:numPr>
          <w:ilvl w:val="0"/>
          <w:numId w:val="1"/>
        </w:numPr>
        <w:tabs>
          <w:tab w:val="left" w:pos="951"/>
        </w:tabs>
        <w:spacing w:before="120" w:after="200"/>
        <w:contextualSpacing/>
        <w:jc w:val="left"/>
        <w:rPr>
          <w:rStyle w:val="Strong"/>
          <w:rFonts w:ascii="Calibri" w:hAnsi="Calibri" w:cs="Calibri"/>
          <w:b w:val="0"/>
          <w:bCs w:val="0"/>
        </w:rPr>
      </w:pPr>
      <w:r w:rsidRPr="00156B4F">
        <w:rPr>
          <w:rStyle w:val="Strong"/>
          <w:rFonts w:ascii="Calibri" w:hAnsi="Calibri" w:cs="Calibri"/>
          <w:b w:val="0"/>
        </w:rPr>
        <w:t xml:space="preserve">Acknowledging, </w:t>
      </w:r>
      <w:proofErr w:type="gramStart"/>
      <w:r w:rsidRPr="00156B4F">
        <w:rPr>
          <w:rStyle w:val="Strong"/>
          <w:rFonts w:ascii="Calibri" w:hAnsi="Calibri" w:cs="Calibri"/>
          <w:b w:val="0"/>
        </w:rPr>
        <w:t>expressing</w:t>
      </w:r>
      <w:proofErr w:type="gramEnd"/>
      <w:r w:rsidRPr="00156B4F">
        <w:rPr>
          <w:rStyle w:val="Strong"/>
          <w:rFonts w:ascii="Calibri" w:hAnsi="Calibri" w:cs="Calibri"/>
          <w:b w:val="0"/>
        </w:rPr>
        <w:t xml:space="preserve"> and coping with feelings and emotions</w:t>
      </w:r>
    </w:p>
    <w:p w14:paraId="612D1457" w14:textId="77777777" w:rsidR="00547F37" w:rsidRPr="00156B4F" w:rsidRDefault="00547F37" w:rsidP="00DC3082">
      <w:pPr>
        <w:pStyle w:val="ListParagraph"/>
        <w:numPr>
          <w:ilvl w:val="0"/>
          <w:numId w:val="1"/>
        </w:numPr>
        <w:tabs>
          <w:tab w:val="left" w:pos="951"/>
        </w:tabs>
        <w:spacing w:before="120" w:after="200"/>
        <w:contextualSpacing/>
        <w:jc w:val="left"/>
        <w:rPr>
          <w:rStyle w:val="Strong"/>
          <w:rFonts w:ascii="Calibri" w:hAnsi="Calibri" w:cs="Calibri"/>
          <w:b w:val="0"/>
          <w:bCs w:val="0"/>
        </w:rPr>
      </w:pPr>
      <w:r w:rsidRPr="00156B4F">
        <w:rPr>
          <w:rStyle w:val="Strong"/>
          <w:rFonts w:ascii="Calibri" w:hAnsi="Calibri" w:cs="Calibri"/>
          <w:b w:val="0"/>
        </w:rPr>
        <w:t xml:space="preserve">Thought processes </w:t>
      </w:r>
    </w:p>
    <w:p w14:paraId="19723323" w14:textId="77777777" w:rsidR="00547F37" w:rsidRPr="00156B4F" w:rsidRDefault="00547F37" w:rsidP="00DC3082">
      <w:pPr>
        <w:pStyle w:val="ListParagraph"/>
        <w:numPr>
          <w:ilvl w:val="0"/>
          <w:numId w:val="1"/>
        </w:numPr>
        <w:tabs>
          <w:tab w:val="left" w:pos="951"/>
        </w:tabs>
        <w:spacing w:before="120" w:after="200"/>
        <w:contextualSpacing/>
        <w:jc w:val="left"/>
        <w:rPr>
          <w:rStyle w:val="Strong"/>
          <w:rFonts w:ascii="Calibri" w:hAnsi="Calibri" w:cs="Calibri"/>
          <w:b w:val="0"/>
          <w:bCs w:val="0"/>
        </w:rPr>
      </w:pPr>
      <w:r w:rsidRPr="00156B4F">
        <w:rPr>
          <w:rStyle w:val="Strong"/>
          <w:rFonts w:ascii="Calibri" w:hAnsi="Calibri" w:cs="Calibri"/>
          <w:b w:val="0"/>
        </w:rPr>
        <w:t>Reducing stress and anxiety.</w:t>
      </w:r>
    </w:p>
    <w:p w14:paraId="4D207DE9" w14:textId="77777777" w:rsidR="00547F37" w:rsidRPr="00156B4F" w:rsidRDefault="00547F37" w:rsidP="00547F37">
      <w:pPr>
        <w:tabs>
          <w:tab w:val="left" w:pos="951"/>
        </w:tabs>
        <w:spacing w:before="120" w:after="200"/>
        <w:contextualSpacing/>
        <w:jc w:val="left"/>
        <w:rPr>
          <w:rStyle w:val="Strong"/>
          <w:rFonts w:ascii="Calibri" w:hAnsi="Calibri" w:cs="Calibri"/>
          <w:b w:val="0"/>
        </w:rPr>
      </w:pPr>
      <w:r w:rsidRPr="00156B4F">
        <w:rPr>
          <w:rStyle w:val="Strong"/>
          <w:rFonts w:ascii="Calibri" w:hAnsi="Calibri" w:cs="Calibri"/>
        </w:rPr>
        <w:t xml:space="preserve">Social </w:t>
      </w:r>
      <w:r>
        <w:rPr>
          <w:rStyle w:val="Strong"/>
          <w:rFonts w:ascii="Calibri" w:hAnsi="Calibri" w:cs="Calibri"/>
        </w:rPr>
        <w:t>well-being</w:t>
      </w:r>
      <w:r w:rsidRPr="00156B4F">
        <w:rPr>
          <w:rStyle w:val="Strong"/>
          <w:rFonts w:ascii="Calibri" w:hAnsi="Calibri" w:cs="Calibri"/>
        </w:rPr>
        <w:t xml:space="preserve"> includes: </w:t>
      </w:r>
    </w:p>
    <w:p w14:paraId="728B3653" w14:textId="77777777" w:rsidR="00547F37" w:rsidRPr="00156B4F" w:rsidRDefault="00547F37" w:rsidP="00DC3082">
      <w:pPr>
        <w:pStyle w:val="ListParagraph"/>
        <w:numPr>
          <w:ilvl w:val="0"/>
          <w:numId w:val="3"/>
        </w:numPr>
        <w:tabs>
          <w:tab w:val="left" w:pos="951"/>
        </w:tabs>
        <w:spacing w:before="120" w:after="200"/>
        <w:contextualSpacing/>
        <w:jc w:val="left"/>
        <w:rPr>
          <w:rStyle w:val="Strong"/>
          <w:rFonts w:ascii="Calibri" w:hAnsi="Calibri" w:cs="Calibri"/>
          <w:b w:val="0"/>
        </w:rPr>
      </w:pPr>
      <w:r w:rsidRPr="00156B4F">
        <w:rPr>
          <w:rStyle w:val="Strong"/>
          <w:rFonts w:ascii="Calibri" w:hAnsi="Calibri" w:cs="Calibri"/>
          <w:b w:val="0"/>
        </w:rPr>
        <w:t>Relationships</w:t>
      </w:r>
    </w:p>
    <w:p w14:paraId="61AFF075" w14:textId="77777777" w:rsidR="00547F37" w:rsidRPr="00156B4F" w:rsidRDefault="00547F37" w:rsidP="00DC3082">
      <w:pPr>
        <w:pStyle w:val="ListParagraph"/>
        <w:numPr>
          <w:ilvl w:val="0"/>
          <w:numId w:val="3"/>
        </w:numPr>
        <w:tabs>
          <w:tab w:val="left" w:pos="951"/>
        </w:tabs>
        <w:spacing w:before="120" w:after="200"/>
        <w:contextualSpacing/>
        <w:jc w:val="left"/>
        <w:rPr>
          <w:rStyle w:val="Strong"/>
          <w:rFonts w:ascii="Calibri" w:hAnsi="Calibri" w:cs="Calibri"/>
          <w:b w:val="0"/>
        </w:rPr>
      </w:pPr>
      <w:r w:rsidRPr="00156B4F">
        <w:rPr>
          <w:rStyle w:val="Strong"/>
          <w:rFonts w:ascii="Calibri" w:hAnsi="Calibri" w:cs="Calibri"/>
          <w:b w:val="0"/>
        </w:rPr>
        <w:t>Family (close and extended)</w:t>
      </w:r>
    </w:p>
    <w:p w14:paraId="35A89E55" w14:textId="77777777" w:rsidR="00547F37" w:rsidRPr="00156B4F" w:rsidRDefault="00547F37" w:rsidP="00DC3082">
      <w:pPr>
        <w:pStyle w:val="ListParagraph"/>
        <w:numPr>
          <w:ilvl w:val="0"/>
          <w:numId w:val="3"/>
        </w:numPr>
        <w:tabs>
          <w:tab w:val="left" w:pos="951"/>
        </w:tabs>
        <w:spacing w:before="120" w:after="200"/>
        <w:contextualSpacing/>
        <w:jc w:val="left"/>
        <w:rPr>
          <w:rStyle w:val="Strong"/>
          <w:rFonts w:ascii="Calibri" w:hAnsi="Calibri" w:cs="Calibri"/>
          <w:b w:val="0"/>
        </w:rPr>
      </w:pPr>
      <w:r w:rsidRPr="00156B4F">
        <w:rPr>
          <w:rStyle w:val="Strong"/>
          <w:rFonts w:ascii="Calibri" w:hAnsi="Calibri" w:cs="Calibri"/>
          <w:b w:val="0"/>
        </w:rPr>
        <w:t>Friends</w:t>
      </w:r>
    </w:p>
    <w:p w14:paraId="20CEF6F3" w14:textId="77777777" w:rsidR="00547F37" w:rsidRPr="00156B4F" w:rsidRDefault="00547F37" w:rsidP="00DC3082">
      <w:pPr>
        <w:pStyle w:val="ListParagraph"/>
        <w:numPr>
          <w:ilvl w:val="0"/>
          <w:numId w:val="3"/>
        </w:numPr>
        <w:tabs>
          <w:tab w:val="left" w:pos="951"/>
        </w:tabs>
        <w:spacing w:before="120" w:after="200"/>
        <w:contextualSpacing/>
        <w:jc w:val="left"/>
        <w:rPr>
          <w:rStyle w:val="Strong"/>
          <w:rFonts w:ascii="Calibri" w:hAnsi="Calibri" w:cs="Calibri"/>
          <w:b w:val="0"/>
        </w:rPr>
      </w:pPr>
      <w:r w:rsidRPr="00156B4F">
        <w:rPr>
          <w:rStyle w:val="Strong"/>
          <w:rFonts w:ascii="Calibri" w:hAnsi="Calibri" w:cs="Calibri"/>
          <w:b w:val="0"/>
        </w:rPr>
        <w:t xml:space="preserve">The feeling of belonging and acceptance </w:t>
      </w:r>
    </w:p>
    <w:p w14:paraId="3EE49A79" w14:textId="77777777" w:rsidR="00547F37" w:rsidRPr="00156B4F" w:rsidRDefault="00547F37" w:rsidP="00DC3082">
      <w:pPr>
        <w:pStyle w:val="ListParagraph"/>
        <w:numPr>
          <w:ilvl w:val="0"/>
          <w:numId w:val="3"/>
        </w:numPr>
        <w:tabs>
          <w:tab w:val="left" w:pos="951"/>
        </w:tabs>
        <w:spacing w:before="120" w:after="200"/>
        <w:contextualSpacing/>
        <w:jc w:val="left"/>
        <w:rPr>
          <w:rStyle w:val="Strong"/>
          <w:rFonts w:ascii="Calibri" w:hAnsi="Calibri" w:cs="Calibri"/>
          <w:b w:val="0"/>
        </w:rPr>
      </w:pPr>
      <w:r w:rsidRPr="00156B4F">
        <w:rPr>
          <w:rStyle w:val="Strong"/>
          <w:rFonts w:ascii="Calibri" w:hAnsi="Calibri" w:cs="Calibri"/>
          <w:b w:val="0"/>
        </w:rPr>
        <w:t xml:space="preserve">Compassion and caring approaches. </w:t>
      </w:r>
    </w:p>
    <w:p w14:paraId="6306F7C2" w14:textId="77777777" w:rsidR="00547F37" w:rsidRPr="00156B4F" w:rsidRDefault="00547F37" w:rsidP="00547F37">
      <w:pPr>
        <w:tabs>
          <w:tab w:val="left" w:pos="951"/>
        </w:tabs>
        <w:spacing w:before="120" w:after="200"/>
        <w:contextualSpacing/>
        <w:jc w:val="left"/>
        <w:rPr>
          <w:rStyle w:val="Strong"/>
          <w:rFonts w:ascii="Calibri" w:hAnsi="Calibri" w:cs="Calibri"/>
          <w:b w:val="0"/>
          <w:bCs w:val="0"/>
        </w:rPr>
      </w:pPr>
    </w:p>
    <w:p w14:paraId="1D5BCB95" w14:textId="77777777" w:rsidR="00547F37" w:rsidRPr="00156B4F" w:rsidRDefault="00547F37" w:rsidP="00547F37">
      <w:pPr>
        <w:tabs>
          <w:tab w:val="left" w:pos="951"/>
        </w:tabs>
        <w:spacing w:before="120" w:after="200"/>
        <w:contextualSpacing/>
        <w:jc w:val="left"/>
        <w:rPr>
          <w:rStyle w:val="Strong"/>
          <w:rFonts w:ascii="Calibri" w:hAnsi="Calibri" w:cs="Calibri"/>
          <w:b w:val="0"/>
          <w:bCs w:val="0"/>
        </w:rPr>
      </w:pPr>
      <w:r w:rsidRPr="00156B4F">
        <w:rPr>
          <w:rStyle w:val="Strong"/>
          <w:rFonts w:ascii="Calibri" w:hAnsi="Calibri" w:cs="Calibri"/>
        </w:rPr>
        <w:t xml:space="preserve">Spiritual </w:t>
      </w:r>
      <w:r>
        <w:rPr>
          <w:rStyle w:val="Strong"/>
          <w:rFonts w:ascii="Calibri" w:hAnsi="Calibri" w:cs="Calibri"/>
        </w:rPr>
        <w:t>well-being</w:t>
      </w:r>
      <w:r w:rsidRPr="00156B4F">
        <w:rPr>
          <w:rStyle w:val="Strong"/>
          <w:rFonts w:ascii="Calibri" w:hAnsi="Calibri" w:cs="Calibri"/>
        </w:rPr>
        <w:t xml:space="preserve"> can cover the following: </w:t>
      </w:r>
    </w:p>
    <w:p w14:paraId="659DE180" w14:textId="77777777" w:rsidR="00547F37" w:rsidRPr="00156B4F" w:rsidRDefault="00547F37" w:rsidP="00DC3082">
      <w:pPr>
        <w:pStyle w:val="ListParagraph"/>
        <w:numPr>
          <w:ilvl w:val="0"/>
          <w:numId w:val="4"/>
        </w:numPr>
        <w:tabs>
          <w:tab w:val="left" w:pos="951"/>
        </w:tabs>
        <w:spacing w:before="120" w:after="200"/>
        <w:contextualSpacing/>
        <w:jc w:val="left"/>
        <w:rPr>
          <w:rStyle w:val="Strong"/>
          <w:rFonts w:ascii="Calibri" w:hAnsi="Calibri" w:cs="Calibri"/>
          <w:b w:val="0"/>
          <w:bCs w:val="0"/>
        </w:rPr>
      </w:pPr>
      <w:r w:rsidRPr="00156B4F">
        <w:rPr>
          <w:rStyle w:val="Strong"/>
          <w:rFonts w:ascii="Calibri" w:hAnsi="Calibri" w:cs="Calibri"/>
          <w:b w:val="0"/>
        </w:rPr>
        <w:t>Value and beliefs held</w:t>
      </w:r>
    </w:p>
    <w:p w14:paraId="74E0EB8D" w14:textId="77777777" w:rsidR="00547F37" w:rsidRPr="00156B4F" w:rsidRDefault="00547F37" w:rsidP="00DC3082">
      <w:pPr>
        <w:pStyle w:val="ListParagraph"/>
        <w:numPr>
          <w:ilvl w:val="0"/>
          <w:numId w:val="4"/>
        </w:numPr>
        <w:tabs>
          <w:tab w:val="left" w:pos="951"/>
        </w:tabs>
        <w:spacing w:before="120" w:after="200"/>
        <w:contextualSpacing/>
        <w:jc w:val="left"/>
        <w:rPr>
          <w:rStyle w:val="Strong"/>
          <w:rFonts w:ascii="Calibri" w:hAnsi="Calibri" w:cs="Calibri"/>
          <w:b w:val="0"/>
          <w:bCs w:val="0"/>
        </w:rPr>
      </w:pPr>
      <w:r w:rsidRPr="00156B4F">
        <w:rPr>
          <w:rStyle w:val="Strong"/>
          <w:rFonts w:ascii="Calibri" w:hAnsi="Calibri" w:cs="Calibri"/>
          <w:b w:val="0"/>
        </w:rPr>
        <w:t>Personal identity and self-awareness.</w:t>
      </w:r>
    </w:p>
    <w:p w14:paraId="73B96A51" w14:textId="77777777" w:rsidR="00547F37" w:rsidRPr="00156B4F" w:rsidRDefault="00547F37" w:rsidP="00547F37">
      <w:pPr>
        <w:tabs>
          <w:tab w:val="left" w:pos="951"/>
        </w:tabs>
        <w:spacing w:before="120" w:after="200"/>
        <w:contextualSpacing/>
        <w:jc w:val="left"/>
        <w:rPr>
          <w:rFonts w:ascii="Calibri" w:hAnsi="Calibri" w:cs="Calibri"/>
        </w:rPr>
      </w:pPr>
    </w:p>
    <w:p w14:paraId="2B30AD6C" w14:textId="415C3A55" w:rsidR="00547F37" w:rsidRPr="00156B4F" w:rsidRDefault="00547F37" w:rsidP="00547F37">
      <w:pPr>
        <w:tabs>
          <w:tab w:val="left" w:pos="951"/>
        </w:tabs>
        <w:spacing w:before="120" w:after="200"/>
        <w:contextualSpacing/>
        <w:jc w:val="left"/>
        <w:rPr>
          <w:rFonts w:ascii="Calibri" w:hAnsi="Calibri" w:cs="Calibri"/>
        </w:rPr>
      </w:pPr>
      <w:r w:rsidRPr="00156B4F">
        <w:rPr>
          <w:rFonts w:ascii="Calibri" w:hAnsi="Calibri" w:cs="Calibri"/>
        </w:rPr>
        <w:t xml:space="preserve">At </w:t>
      </w:r>
      <w:r w:rsidR="0038741E">
        <w:rPr>
          <w:rFonts w:ascii="Calibri" w:hAnsi="Calibri" w:cs="Calibri"/>
          <w:b/>
        </w:rPr>
        <w:t xml:space="preserve">Little Pandas </w:t>
      </w:r>
      <w:r w:rsidRPr="00156B4F">
        <w:rPr>
          <w:rFonts w:ascii="Calibri" w:hAnsi="Calibri" w:cs="Calibri"/>
        </w:rPr>
        <w:t xml:space="preserve">we ensure that all children, families, staff and visitors are </w:t>
      </w:r>
      <w:proofErr w:type="gramStart"/>
      <w:r w:rsidRPr="00156B4F">
        <w:rPr>
          <w:rFonts w:ascii="Calibri" w:hAnsi="Calibri" w:cs="Calibri"/>
        </w:rPr>
        <w:t>welcomed</w:t>
      </w:r>
      <w:proofErr w:type="gramEnd"/>
      <w:r w:rsidRPr="00156B4F">
        <w:rPr>
          <w:rFonts w:ascii="Calibri" w:hAnsi="Calibri" w:cs="Calibri"/>
        </w:rPr>
        <w:t xml:space="preserve"> and we are an inclusive setting. We support all to embrace their spiritual </w:t>
      </w:r>
      <w:r>
        <w:rPr>
          <w:rFonts w:ascii="Calibri" w:hAnsi="Calibri" w:cs="Calibri"/>
        </w:rPr>
        <w:t>well-being</w:t>
      </w:r>
      <w:r w:rsidRPr="00156B4F">
        <w:rPr>
          <w:rFonts w:ascii="Calibri" w:hAnsi="Calibri" w:cs="Calibri"/>
        </w:rPr>
        <w:t xml:space="preserve"> and celebrate key events with them. </w:t>
      </w:r>
    </w:p>
    <w:p w14:paraId="0579D5CA" w14:textId="77777777" w:rsidR="00547F37" w:rsidRPr="00156B4F" w:rsidRDefault="00547F37" w:rsidP="00547F37">
      <w:pPr>
        <w:tabs>
          <w:tab w:val="left" w:pos="951"/>
        </w:tabs>
        <w:spacing w:before="120" w:after="200"/>
        <w:contextualSpacing/>
        <w:jc w:val="left"/>
        <w:rPr>
          <w:rFonts w:ascii="Calibri" w:hAnsi="Calibri" w:cs="Calibri"/>
        </w:rPr>
      </w:pPr>
    </w:p>
    <w:p w14:paraId="2E0B59C9" w14:textId="77777777" w:rsidR="00547F37" w:rsidRPr="00156B4F" w:rsidRDefault="00547F37" w:rsidP="00547F37">
      <w:pPr>
        <w:tabs>
          <w:tab w:val="left" w:pos="951"/>
        </w:tabs>
        <w:spacing w:before="120" w:after="200"/>
        <w:contextualSpacing/>
        <w:jc w:val="left"/>
        <w:rPr>
          <w:rFonts w:ascii="Calibri" w:hAnsi="Calibri" w:cs="Calibri"/>
        </w:rPr>
      </w:pPr>
      <w:r w:rsidRPr="00156B4F">
        <w:rPr>
          <w:rFonts w:ascii="Calibri" w:hAnsi="Calibri" w:cs="Calibri"/>
        </w:rPr>
        <w:t xml:space="preserve">Children’s physical </w:t>
      </w:r>
      <w:r>
        <w:rPr>
          <w:rFonts w:ascii="Calibri" w:hAnsi="Calibri" w:cs="Calibri"/>
        </w:rPr>
        <w:t>well-being</w:t>
      </w:r>
      <w:r w:rsidRPr="00156B4F">
        <w:rPr>
          <w:rFonts w:ascii="Calibri" w:hAnsi="Calibri" w:cs="Calibri"/>
        </w:rPr>
        <w:t xml:space="preserve"> is supported through our carefully planned curriculum programme which supports all types of play inside and outside. We provide nutritionally balanced meals for the children and support our staff to make healthy choices </w:t>
      </w:r>
      <w:proofErr w:type="gramStart"/>
      <w:r w:rsidRPr="00156B4F">
        <w:rPr>
          <w:rFonts w:ascii="Calibri" w:hAnsi="Calibri" w:cs="Calibri"/>
        </w:rPr>
        <w:t>in regards to</w:t>
      </w:r>
      <w:proofErr w:type="gramEnd"/>
      <w:r w:rsidRPr="00156B4F">
        <w:rPr>
          <w:rFonts w:ascii="Calibri" w:hAnsi="Calibri" w:cs="Calibri"/>
        </w:rPr>
        <w:t xml:space="preserve"> their physical health. </w:t>
      </w:r>
    </w:p>
    <w:p w14:paraId="04803EBA" w14:textId="77777777" w:rsidR="00547F37" w:rsidRPr="00156B4F" w:rsidRDefault="00547F37" w:rsidP="00547F37">
      <w:pPr>
        <w:tabs>
          <w:tab w:val="left" w:pos="951"/>
        </w:tabs>
        <w:spacing w:before="120" w:after="200"/>
        <w:contextualSpacing/>
        <w:jc w:val="left"/>
        <w:rPr>
          <w:rFonts w:ascii="Calibri" w:hAnsi="Calibri" w:cs="Calibri"/>
        </w:rPr>
      </w:pPr>
      <w:r w:rsidRPr="00156B4F">
        <w:rPr>
          <w:rFonts w:ascii="Calibri" w:hAnsi="Calibri" w:cs="Calibri"/>
        </w:rPr>
        <w:lastRenderedPageBreak/>
        <w:t xml:space="preserve">Personal hygiene is supported in children of all ages, explaining the reasons for hand washing, tooth brushing and other routines. </w:t>
      </w:r>
    </w:p>
    <w:p w14:paraId="46F31CB8" w14:textId="77777777" w:rsidR="00547F37" w:rsidRPr="00156B4F" w:rsidRDefault="00547F37" w:rsidP="00547F37">
      <w:pPr>
        <w:tabs>
          <w:tab w:val="left" w:pos="951"/>
        </w:tabs>
        <w:spacing w:before="120" w:after="200"/>
        <w:contextualSpacing/>
        <w:jc w:val="left"/>
        <w:rPr>
          <w:rFonts w:ascii="Calibri" w:hAnsi="Calibri" w:cs="Calibri"/>
        </w:rPr>
      </w:pPr>
      <w:r w:rsidRPr="00156B4F">
        <w:rPr>
          <w:rFonts w:ascii="Calibri" w:hAnsi="Calibri" w:cs="Calibri"/>
        </w:rPr>
        <w:t xml:space="preserve">Children are provided with quiet and calming areas for rest, </w:t>
      </w:r>
      <w:proofErr w:type="gramStart"/>
      <w:r w:rsidRPr="00156B4F">
        <w:rPr>
          <w:rFonts w:ascii="Calibri" w:hAnsi="Calibri" w:cs="Calibri"/>
        </w:rPr>
        <w:t>sleep</w:t>
      </w:r>
      <w:proofErr w:type="gramEnd"/>
      <w:r w:rsidRPr="00156B4F">
        <w:rPr>
          <w:rFonts w:ascii="Calibri" w:hAnsi="Calibri" w:cs="Calibri"/>
        </w:rPr>
        <w:t xml:space="preserve"> and relaxation. This enables them to recharge their batteries and support both their physical and mental </w:t>
      </w:r>
      <w:r>
        <w:rPr>
          <w:rFonts w:ascii="Calibri" w:hAnsi="Calibri" w:cs="Calibri"/>
        </w:rPr>
        <w:t>well-being</w:t>
      </w:r>
      <w:r w:rsidRPr="00156B4F">
        <w:rPr>
          <w:rFonts w:ascii="Calibri" w:hAnsi="Calibri" w:cs="Calibri"/>
        </w:rPr>
        <w:t xml:space="preserve">. </w:t>
      </w:r>
    </w:p>
    <w:p w14:paraId="77A18CB1" w14:textId="77777777" w:rsidR="00547F37" w:rsidRPr="00156B4F" w:rsidRDefault="00547F37" w:rsidP="00547F37">
      <w:pPr>
        <w:tabs>
          <w:tab w:val="left" w:pos="951"/>
        </w:tabs>
        <w:spacing w:before="120" w:after="200"/>
        <w:contextualSpacing/>
        <w:jc w:val="left"/>
        <w:rPr>
          <w:rFonts w:ascii="Calibri" w:hAnsi="Calibri" w:cs="Calibri"/>
        </w:rPr>
      </w:pPr>
    </w:p>
    <w:p w14:paraId="0B9F57F1" w14:textId="77777777" w:rsidR="00547F37" w:rsidRPr="00156B4F" w:rsidRDefault="00547F37" w:rsidP="00547F37">
      <w:pPr>
        <w:tabs>
          <w:tab w:val="left" w:pos="951"/>
        </w:tabs>
        <w:spacing w:before="120" w:after="200"/>
        <w:contextualSpacing/>
        <w:jc w:val="left"/>
        <w:rPr>
          <w:rFonts w:ascii="Calibri" w:hAnsi="Calibri" w:cs="Calibri"/>
        </w:rPr>
      </w:pPr>
      <w:r w:rsidRPr="00156B4F">
        <w:rPr>
          <w:rFonts w:ascii="Calibri" w:hAnsi="Calibri" w:cs="Calibri"/>
        </w:rPr>
        <w:t xml:space="preserve">We support children to make strong attachments with their key person as well as forge relationships with their peers </w:t>
      </w:r>
      <w:proofErr w:type="gramStart"/>
      <w:r w:rsidRPr="00156B4F">
        <w:rPr>
          <w:rFonts w:ascii="Calibri" w:hAnsi="Calibri" w:cs="Calibri"/>
        </w:rPr>
        <w:t>in order to</w:t>
      </w:r>
      <w:proofErr w:type="gramEnd"/>
      <w:r w:rsidRPr="00156B4F">
        <w:rPr>
          <w:rFonts w:ascii="Calibri" w:hAnsi="Calibri" w:cs="Calibri"/>
        </w:rPr>
        <w:t xml:space="preserve"> support their social </w:t>
      </w:r>
      <w:r>
        <w:rPr>
          <w:rFonts w:ascii="Calibri" w:hAnsi="Calibri" w:cs="Calibri"/>
        </w:rPr>
        <w:t>well-being</w:t>
      </w:r>
      <w:r w:rsidRPr="00156B4F">
        <w:rPr>
          <w:rFonts w:ascii="Calibri" w:hAnsi="Calibri" w:cs="Calibri"/>
        </w:rPr>
        <w:t xml:space="preserve">. We offer opportunities and resources for children to play one, in pairs, small groups and large groups to support this area of development. </w:t>
      </w:r>
    </w:p>
    <w:p w14:paraId="7AFD72EB" w14:textId="77777777" w:rsidR="00547F37" w:rsidRPr="00156B4F" w:rsidRDefault="00547F37" w:rsidP="00547F37">
      <w:pPr>
        <w:tabs>
          <w:tab w:val="left" w:pos="951"/>
        </w:tabs>
        <w:spacing w:before="120" w:after="200"/>
        <w:contextualSpacing/>
        <w:jc w:val="left"/>
        <w:rPr>
          <w:rFonts w:ascii="Calibri" w:hAnsi="Calibri" w:cs="Calibri"/>
        </w:rPr>
      </w:pPr>
    </w:p>
    <w:p w14:paraId="682E8E51" w14:textId="77777777" w:rsidR="00547F37" w:rsidRPr="00156B4F" w:rsidRDefault="00547F37" w:rsidP="00547F37">
      <w:pPr>
        <w:tabs>
          <w:tab w:val="left" w:pos="951"/>
        </w:tabs>
        <w:spacing w:before="120" w:after="200"/>
        <w:contextualSpacing/>
        <w:jc w:val="left"/>
        <w:rPr>
          <w:rFonts w:ascii="Calibri" w:hAnsi="Calibri" w:cs="Calibri"/>
        </w:rPr>
      </w:pPr>
      <w:r w:rsidRPr="00156B4F">
        <w:rPr>
          <w:rFonts w:ascii="Calibri" w:hAnsi="Calibri" w:cs="Calibri"/>
        </w:rPr>
        <w:t xml:space="preserve">Children’s mental and emotional </w:t>
      </w:r>
      <w:r>
        <w:rPr>
          <w:rFonts w:ascii="Calibri" w:hAnsi="Calibri" w:cs="Calibri"/>
        </w:rPr>
        <w:t>well-being</w:t>
      </w:r>
      <w:r w:rsidRPr="00156B4F">
        <w:rPr>
          <w:rFonts w:ascii="Calibri" w:hAnsi="Calibri" w:cs="Calibri"/>
        </w:rPr>
        <w:t xml:space="preserve"> is supported. We provide activities in which children </w:t>
      </w:r>
      <w:proofErr w:type="gramStart"/>
      <w:r w:rsidRPr="00156B4F">
        <w:rPr>
          <w:rFonts w:ascii="Calibri" w:hAnsi="Calibri" w:cs="Calibri"/>
        </w:rPr>
        <w:t>are able to</w:t>
      </w:r>
      <w:proofErr w:type="gramEnd"/>
      <w:r w:rsidRPr="00156B4F">
        <w:rPr>
          <w:rFonts w:ascii="Calibri" w:hAnsi="Calibri" w:cs="Calibri"/>
        </w:rPr>
        <w:t xml:space="preserve"> recognise and express their emotions, including emotional literary, which enables us to provide support for children who may be experiencing big emotions they can’t cope with just yet. We support children’s self-regulation through carefully planned activities and resources. This includes supporting children to manage their own emotions and behaviours using rules and boundaries created by the children themselves. Staff use the promoting positive behaviour policy to ensure consistency. </w:t>
      </w:r>
    </w:p>
    <w:p w14:paraId="5D169776" w14:textId="77777777" w:rsidR="00547F37" w:rsidRPr="00156B4F" w:rsidRDefault="00547F37" w:rsidP="00547F37">
      <w:pPr>
        <w:tabs>
          <w:tab w:val="left" w:pos="951"/>
        </w:tabs>
        <w:spacing w:before="120" w:after="200"/>
        <w:contextualSpacing/>
        <w:jc w:val="left"/>
        <w:rPr>
          <w:rFonts w:ascii="Calibri" w:hAnsi="Calibri" w:cs="Calibri"/>
        </w:rPr>
      </w:pPr>
    </w:p>
    <w:p w14:paraId="46BD6222" w14:textId="77777777" w:rsidR="00547F37" w:rsidRPr="00156B4F" w:rsidRDefault="00547F37" w:rsidP="00547F37">
      <w:pPr>
        <w:tabs>
          <w:tab w:val="left" w:pos="951"/>
        </w:tabs>
        <w:spacing w:before="120" w:after="200"/>
        <w:contextualSpacing/>
        <w:jc w:val="left"/>
        <w:rPr>
          <w:rFonts w:ascii="Calibri" w:hAnsi="Calibri" w:cs="Calibri"/>
        </w:rPr>
      </w:pPr>
      <w:r w:rsidRPr="00156B4F">
        <w:rPr>
          <w:rFonts w:ascii="Calibri" w:hAnsi="Calibri" w:cs="Calibri"/>
        </w:rPr>
        <w:t xml:space="preserve">Staff </w:t>
      </w:r>
      <w:proofErr w:type="gramStart"/>
      <w:r w:rsidRPr="00156B4F">
        <w:rPr>
          <w:rFonts w:ascii="Calibri" w:hAnsi="Calibri" w:cs="Calibri"/>
        </w:rPr>
        <w:t>are able to</w:t>
      </w:r>
      <w:proofErr w:type="gramEnd"/>
      <w:r w:rsidRPr="00156B4F">
        <w:rPr>
          <w:rFonts w:ascii="Calibri" w:hAnsi="Calibri" w:cs="Calibri"/>
        </w:rPr>
        <w:t xml:space="preserve"> recognise when a child may need support with their emotions and provide this one to one or in a small group, whichever is more appropriate. Teaching children to recognise and manage their emotions young will support them throughout their life.</w:t>
      </w:r>
    </w:p>
    <w:p w14:paraId="6A6A8B24" w14:textId="77777777" w:rsidR="00547F37" w:rsidRPr="00156B4F" w:rsidRDefault="00547F37" w:rsidP="00547F37">
      <w:pPr>
        <w:jc w:val="left"/>
        <w:rPr>
          <w:rFonts w:ascii="Calibri" w:hAnsi="Calibri" w:cs="Calibri"/>
        </w:rPr>
      </w:pPr>
    </w:p>
    <w:p w14:paraId="1468C749" w14:textId="77777777" w:rsidR="00547F37" w:rsidRPr="00156B4F" w:rsidRDefault="00547F37" w:rsidP="00547F37">
      <w:pPr>
        <w:rPr>
          <w:rFonts w:ascii="Calibri" w:hAnsi="Calibri" w:cs="Calibri"/>
        </w:rPr>
      </w:pPr>
    </w:p>
    <w:p w14:paraId="12B201E1" w14:textId="77777777" w:rsidR="00547F37" w:rsidRPr="00156B4F" w:rsidRDefault="00547F37" w:rsidP="00547F37">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47F37" w:rsidRPr="00156B4F" w14:paraId="487506DE" w14:textId="77777777" w:rsidTr="00DC3082">
        <w:trPr>
          <w:cantSplit/>
          <w:jc w:val="center"/>
        </w:trPr>
        <w:tc>
          <w:tcPr>
            <w:tcW w:w="1666" w:type="pct"/>
            <w:tcBorders>
              <w:top w:val="single" w:sz="4" w:space="0" w:color="auto"/>
            </w:tcBorders>
            <w:vAlign w:val="center"/>
          </w:tcPr>
          <w:p w14:paraId="51FEDDB8" w14:textId="77777777" w:rsidR="00547F37" w:rsidRPr="00156B4F" w:rsidRDefault="00547F37" w:rsidP="00DC3082">
            <w:pPr>
              <w:pStyle w:val="MeetsEYFS"/>
              <w:rPr>
                <w:rFonts w:ascii="Calibri" w:hAnsi="Calibri" w:cs="Calibri"/>
                <w:b/>
              </w:rPr>
            </w:pPr>
            <w:r w:rsidRPr="00156B4F">
              <w:rPr>
                <w:rFonts w:ascii="Calibri" w:hAnsi="Calibri" w:cs="Calibri"/>
                <w:b/>
              </w:rPr>
              <w:t>This policy was adopted on</w:t>
            </w:r>
          </w:p>
        </w:tc>
        <w:tc>
          <w:tcPr>
            <w:tcW w:w="1844" w:type="pct"/>
            <w:tcBorders>
              <w:top w:val="single" w:sz="4" w:space="0" w:color="auto"/>
            </w:tcBorders>
            <w:vAlign w:val="center"/>
          </w:tcPr>
          <w:p w14:paraId="398CB289" w14:textId="77777777" w:rsidR="00547F37" w:rsidRPr="00156B4F" w:rsidRDefault="00547F37" w:rsidP="00DC3082">
            <w:pPr>
              <w:pStyle w:val="MeetsEYFS"/>
              <w:rPr>
                <w:rFonts w:ascii="Calibri" w:hAnsi="Calibri" w:cs="Calibri"/>
                <w:b/>
              </w:rPr>
            </w:pPr>
            <w:r w:rsidRPr="00156B4F">
              <w:rPr>
                <w:rFonts w:ascii="Calibri" w:hAnsi="Calibri" w:cs="Calibri"/>
                <w:b/>
              </w:rPr>
              <w:t>Signed on behalf of the nursery</w:t>
            </w:r>
          </w:p>
        </w:tc>
        <w:tc>
          <w:tcPr>
            <w:tcW w:w="1491" w:type="pct"/>
            <w:tcBorders>
              <w:top w:val="single" w:sz="4" w:space="0" w:color="auto"/>
            </w:tcBorders>
            <w:vAlign w:val="center"/>
          </w:tcPr>
          <w:p w14:paraId="65AA11AD" w14:textId="77777777" w:rsidR="00547F37" w:rsidRPr="00156B4F" w:rsidRDefault="00547F37" w:rsidP="00DC3082">
            <w:pPr>
              <w:pStyle w:val="MeetsEYFS"/>
              <w:rPr>
                <w:rFonts w:ascii="Calibri" w:hAnsi="Calibri" w:cs="Calibri"/>
                <w:b/>
              </w:rPr>
            </w:pPr>
            <w:r w:rsidRPr="00156B4F">
              <w:rPr>
                <w:rFonts w:ascii="Calibri" w:hAnsi="Calibri" w:cs="Calibri"/>
                <w:b/>
              </w:rPr>
              <w:t>Date for review</w:t>
            </w:r>
          </w:p>
        </w:tc>
      </w:tr>
      <w:tr w:rsidR="00547F37" w:rsidRPr="00156B4F" w14:paraId="44B26FD9" w14:textId="77777777" w:rsidTr="00DC3082">
        <w:trPr>
          <w:cantSplit/>
          <w:jc w:val="center"/>
        </w:trPr>
        <w:tc>
          <w:tcPr>
            <w:tcW w:w="1666" w:type="pct"/>
            <w:vAlign w:val="center"/>
          </w:tcPr>
          <w:p w14:paraId="4C955780" w14:textId="1880B99A" w:rsidR="00547F37" w:rsidRPr="00156B4F" w:rsidRDefault="00D35CF3" w:rsidP="00DC3082">
            <w:pPr>
              <w:pStyle w:val="MeetsEYFS"/>
              <w:rPr>
                <w:rFonts w:ascii="Calibri" w:hAnsi="Calibri" w:cs="Calibri"/>
                <w:i/>
              </w:rPr>
            </w:pPr>
            <w:r>
              <w:rPr>
                <w:rFonts w:ascii="Calibri" w:hAnsi="Calibri" w:cs="Calibri"/>
                <w:i/>
              </w:rPr>
              <w:t>January 202</w:t>
            </w:r>
            <w:r w:rsidR="00427324">
              <w:rPr>
                <w:rFonts w:ascii="Calibri" w:hAnsi="Calibri" w:cs="Calibri"/>
                <w:i/>
              </w:rPr>
              <w:t>3</w:t>
            </w:r>
          </w:p>
        </w:tc>
        <w:tc>
          <w:tcPr>
            <w:tcW w:w="1844" w:type="pct"/>
          </w:tcPr>
          <w:p w14:paraId="184AB613" w14:textId="1B31A6BF" w:rsidR="00547F37" w:rsidRPr="00156B4F" w:rsidRDefault="00D35CF3" w:rsidP="00DC3082">
            <w:pPr>
              <w:pStyle w:val="MeetsEYFS"/>
              <w:rPr>
                <w:rFonts w:ascii="Calibri" w:hAnsi="Calibri" w:cs="Calibri"/>
                <w:i/>
              </w:rPr>
            </w:pPr>
            <w:r>
              <w:rPr>
                <w:rFonts w:ascii="Calibri" w:hAnsi="Calibri" w:cs="Calibri"/>
                <w:i/>
              </w:rPr>
              <w:t>Jennifer McNaughton</w:t>
            </w:r>
          </w:p>
        </w:tc>
        <w:tc>
          <w:tcPr>
            <w:tcW w:w="1491" w:type="pct"/>
          </w:tcPr>
          <w:p w14:paraId="0537B1F3" w14:textId="152C9750" w:rsidR="00547F37" w:rsidRPr="00156B4F" w:rsidRDefault="00D35CF3" w:rsidP="00DC3082">
            <w:pPr>
              <w:pStyle w:val="MeetsEYFS"/>
              <w:rPr>
                <w:rFonts w:ascii="Calibri" w:hAnsi="Calibri" w:cs="Calibri"/>
                <w:i/>
              </w:rPr>
            </w:pPr>
            <w:r>
              <w:rPr>
                <w:rFonts w:ascii="Calibri" w:hAnsi="Calibri" w:cs="Calibri"/>
                <w:i/>
              </w:rPr>
              <w:t>January 202</w:t>
            </w:r>
            <w:r w:rsidR="00427324">
              <w:rPr>
                <w:rFonts w:ascii="Calibri" w:hAnsi="Calibri" w:cs="Calibri"/>
                <w:i/>
              </w:rPr>
              <w:t>4</w:t>
            </w:r>
          </w:p>
        </w:tc>
      </w:tr>
    </w:tbl>
    <w:p w14:paraId="0C79B6FF" w14:textId="77777777" w:rsidR="00547F37" w:rsidRPr="00156B4F" w:rsidRDefault="00547F37" w:rsidP="00547F37">
      <w:pPr>
        <w:rPr>
          <w:rFonts w:ascii="Calibri" w:hAnsi="Calibri" w:cs="Calibri"/>
        </w:rPr>
      </w:pPr>
    </w:p>
    <w:p w14:paraId="346DFBFA" w14:textId="77777777" w:rsidR="00547F37" w:rsidRPr="00156B4F" w:rsidRDefault="00547F37" w:rsidP="00547F37">
      <w:pPr>
        <w:rPr>
          <w:rFonts w:ascii="Calibri" w:hAnsi="Calibri" w:cs="Calibri"/>
        </w:rPr>
      </w:pPr>
    </w:p>
    <w:p w14:paraId="7A686728" w14:textId="77777777" w:rsidR="00100C44" w:rsidRPr="00547F37" w:rsidRDefault="00100C44" w:rsidP="00547F37"/>
    <w:sectPr w:rsidR="00100C44" w:rsidRPr="00547F37" w:rsidSect="00427324">
      <w:pgSz w:w="11906" w:h="16838"/>
      <w:pgMar w:top="1440" w:right="1440" w:bottom="1440" w:left="144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3399867">
    <w:abstractNumId w:val="2"/>
  </w:num>
  <w:num w:numId="2" w16cid:durableId="1900897703">
    <w:abstractNumId w:val="1"/>
  </w:num>
  <w:num w:numId="3" w16cid:durableId="1454640391">
    <w:abstractNumId w:val="0"/>
  </w:num>
  <w:num w:numId="4" w16cid:durableId="119145572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40"/>
    <w:rsid w:val="00044AA1"/>
    <w:rsid w:val="00100C44"/>
    <w:rsid w:val="001876EE"/>
    <w:rsid w:val="00193012"/>
    <w:rsid w:val="00253095"/>
    <w:rsid w:val="002B6DDA"/>
    <w:rsid w:val="002C7AFE"/>
    <w:rsid w:val="003271D9"/>
    <w:rsid w:val="0038741E"/>
    <w:rsid w:val="00401C92"/>
    <w:rsid w:val="00427324"/>
    <w:rsid w:val="004F37A4"/>
    <w:rsid w:val="00545E57"/>
    <w:rsid w:val="00547F37"/>
    <w:rsid w:val="006B2952"/>
    <w:rsid w:val="006F2418"/>
    <w:rsid w:val="00713F48"/>
    <w:rsid w:val="00863334"/>
    <w:rsid w:val="008C1143"/>
    <w:rsid w:val="009C2F22"/>
    <w:rsid w:val="009D1340"/>
    <w:rsid w:val="00A377FD"/>
    <w:rsid w:val="00A703D1"/>
    <w:rsid w:val="00A71FBD"/>
    <w:rsid w:val="00BA6017"/>
    <w:rsid w:val="00C94ED3"/>
    <w:rsid w:val="00D35CF3"/>
    <w:rsid w:val="00D42005"/>
    <w:rsid w:val="00DC3082"/>
    <w:rsid w:val="00E325D7"/>
    <w:rsid w:val="00EA6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4B65"/>
  <w15:chartTrackingRefBased/>
  <w15:docId w15:val="{0DE7223B-9222-43AF-80F7-545B1C88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FE"/>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F2418"/>
    <w:pPr>
      <w:pageBreakBefore/>
      <w:jc w:val="center"/>
    </w:pPr>
    <w:rPr>
      <w:b/>
      <w:sz w:val="36"/>
    </w:rPr>
  </w:style>
  <w:style w:type="character" w:styleId="Hyperlink">
    <w:name w:val="Hyperlink"/>
    <w:uiPriority w:val="99"/>
    <w:rsid w:val="00713F48"/>
    <w:rPr>
      <w:color w:val="0000FF"/>
      <w:u w:val="single"/>
    </w:rPr>
  </w:style>
  <w:style w:type="paragraph" w:customStyle="1" w:styleId="H2">
    <w:name w:val="H2"/>
    <w:basedOn w:val="Normal"/>
    <w:next w:val="Normal"/>
    <w:qFormat/>
    <w:rsid w:val="00713F48"/>
    <w:pPr>
      <w:keepNext/>
    </w:pPr>
    <w:rPr>
      <w:rFonts w:cs="Arial"/>
      <w:b/>
    </w:rPr>
  </w:style>
  <w:style w:type="paragraph" w:customStyle="1" w:styleId="MeetsEYFS">
    <w:name w:val="Meets EYFS"/>
    <w:basedOn w:val="Normal"/>
    <w:qFormat/>
    <w:rsid w:val="00713F48"/>
    <w:pPr>
      <w:jc w:val="left"/>
    </w:pPr>
    <w:rPr>
      <w:sz w:val="20"/>
    </w:rPr>
  </w:style>
  <w:style w:type="paragraph" w:styleId="ListParagraph">
    <w:name w:val="List Paragraph"/>
    <w:basedOn w:val="Normal"/>
    <w:uiPriority w:val="34"/>
    <w:qFormat/>
    <w:rsid w:val="00713F48"/>
    <w:pPr>
      <w:ind w:left="720"/>
    </w:pPr>
  </w:style>
  <w:style w:type="paragraph" w:customStyle="1" w:styleId="deleteasappropriate">
    <w:name w:val="delete as appropriate"/>
    <w:basedOn w:val="Normal"/>
    <w:qFormat/>
    <w:rsid w:val="00D42005"/>
    <w:rPr>
      <w:i/>
      <w:sz w:val="20"/>
    </w:rPr>
  </w:style>
  <w:style w:type="paragraph" w:styleId="CommentText">
    <w:name w:val="annotation text"/>
    <w:basedOn w:val="Normal"/>
    <w:link w:val="CommentTextChar"/>
    <w:unhideWhenUsed/>
    <w:rsid w:val="00A703D1"/>
    <w:rPr>
      <w:sz w:val="20"/>
      <w:szCs w:val="20"/>
    </w:rPr>
  </w:style>
  <w:style w:type="character" w:customStyle="1" w:styleId="CommentTextChar">
    <w:name w:val="Comment Text Char"/>
    <w:link w:val="CommentText"/>
    <w:rsid w:val="00A703D1"/>
    <w:rPr>
      <w:rFonts w:ascii="Arial" w:eastAsia="Times New Roman" w:hAnsi="Arial"/>
      <w:lang w:eastAsia="en-US"/>
    </w:rPr>
  </w:style>
  <w:style w:type="character" w:styleId="Strong">
    <w:name w:val="Strong"/>
    <w:uiPriority w:val="22"/>
    <w:qFormat/>
    <w:rsid w:val="00547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s%20and%20Services\Publications\Final%20Pubs\P%20&amp;%20P%20Scotland\June%2020\Templates\Wellbeing%20In%20The%20Nurs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Wellbeing In The Nursery</Template>
  <TotalTime>1</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Jennifer McNaughton</cp:lastModifiedBy>
  <cp:revision>8</cp:revision>
  <cp:lastPrinted>2022-12-28T10:31:00Z</cp:lastPrinted>
  <dcterms:created xsi:type="dcterms:W3CDTF">2021-12-22T20:09:00Z</dcterms:created>
  <dcterms:modified xsi:type="dcterms:W3CDTF">2022-12-28T10:31:00Z</dcterms:modified>
</cp:coreProperties>
</file>